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2" w:rsidRPr="00CC29DD" w:rsidRDefault="00B52D42" w:rsidP="00350EFB">
      <w:pPr>
        <w:spacing w:after="120"/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CC29DD">
        <w:rPr>
          <w:rFonts w:asciiTheme="minorHAnsi" w:eastAsia="Calibri" w:hAnsiTheme="minorHAnsi" w:cstheme="minorHAnsi"/>
          <w:b/>
          <w:sz w:val="32"/>
          <w:lang w:val="pl-PL"/>
        </w:rPr>
        <w:t xml:space="preserve">Formularz </w:t>
      </w:r>
      <w:r w:rsidR="005D1AE7">
        <w:rPr>
          <w:rFonts w:asciiTheme="minorHAnsi" w:eastAsia="Calibri" w:hAnsiTheme="minorHAnsi" w:cstheme="minorHAnsi"/>
          <w:b/>
          <w:sz w:val="32"/>
          <w:lang w:val="pl-PL"/>
        </w:rPr>
        <w:t>zgłoszenia</w:t>
      </w:r>
      <w:r w:rsidRPr="00CC29DD">
        <w:rPr>
          <w:rFonts w:asciiTheme="minorHAnsi" w:eastAsia="Calibri" w:hAnsiTheme="minorHAnsi" w:cstheme="minorHAnsi"/>
          <w:b/>
          <w:sz w:val="32"/>
          <w:lang w:val="pl-PL"/>
        </w:rPr>
        <w:t xml:space="preserve"> tematu</w:t>
      </w:r>
    </w:p>
    <w:p w:rsidR="009E1423" w:rsidRDefault="009E1423" w:rsidP="00350EFB">
      <w:pPr>
        <w:spacing w:after="120"/>
        <w:rPr>
          <w:rFonts w:asciiTheme="minorHAnsi" w:hAnsiTheme="minorHAnsi" w:cstheme="minorHAnsi"/>
          <w:b/>
          <w:lang w:val="pl-PL"/>
        </w:rPr>
      </w:pPr>
    </w:p>
    <w:p w:rsidR="008C34D3" w:rsidRPr="008C34D3" w:rsidRDefault="009E1423" w:rsidP="009E1423">
      <w:pPr>
        <w:spacing w:after="120"/>
        <w:rPr>
          <w:rFonts w:asciiTheme="minorHAnsi" w:hAnsiTheme="minorHAnsi" w:cstheme="minorHAnsi"/>
          <w:lang w:val="pl-PL"/>
        </w:rPr>
      </w:pPr>
      <w:r w:rsidRPr="009E1423">
        <w:rPr>
          <w:rFonts w:asciiTheme="minorHAnsi" w:hAnsiTheme="minorHAnsi" w:cstheme="minorHAnsi"/>
          <w:b/>
          <w:lang w:val="pl-PL"/>
        </w:rPr>
        <w:t>Obszar tematyczny:</w:t>
      </w:r>
      <w:r w:rsidR="000B0F5D">
        <w:rPr>
          <w:rFonts w:asciiTheme="minorHAnsi" w:hAnsiTheme="minorHAnsi" w:cstheme="minorHAnsi"/>
          <w:b/>
          <w:lang w:val="pl-PL"/>
        </w:rPr>
        <w:t xml:space="preserve"> </w:t>
      </w:r>
      <w:sdt>
        <w:sdtPr>
          <w:rPr>
            <w:rFonts w:asciiTheme="minorHAnsi" w:hAnsiTheme="minorHAnsi" w:cstheme="minorHAnsi"/>
            <w:b/>
            <w:lang w:val="pl-PL"/>
          </w:rPr>
          <w:id w:val="-242184586"/>
          <w:placeholder>
            <w:docPart w:val="244E61B6E89145B9ABD2017D60268BDF"/>
          </w:placeholder>
          <w:comboBox>
            <w:listItem w:displayText="1. Innowacyjny System Napędowy (ISN)" w:value="1. Innowacyjny System Napędowy (ISN)"/>
            <w:listItem w:displayText="2. Innowacyjny Śmigłowiec/Wiropłat (IW)" w:value="2. Innowacyjny Śmigłowiec/Wiropłat (IW)"/>
            <w:listItem w:displayText="3. Innowacyjny Samolot (IS)" w:value="3. Innowacyjny Samolot (IS)"/>
            <w:listItem w:displayText="4. Mały lub Bezzałogowy Statek Powietrzny (MBS)" w:value="4. Mały lub Bezzałogowy Statek Powietrzny (MBS)"/>
            <w:listItem w:displayText="5. Inny (IN)" w:value="5. Inny (IN)"/>
          </w:comboBox>
        </w:sdtPr>
        <w:sdtEndPr/>
        <w:sdtContent>
          <w:r w:rsidR="005D1AE7">
            <w:rPr>
              <w:rFonts w:asciiTheme="minorHAnsi" w:hAnsiTheme="minorHAnsi" w:cstheme="minorHAnsi"/>
              <w:b/>
              <w:lang w:val="pl-PL"/>
            </w:rPr>
            <w:t>2. Innowacyjny Śmigłowiec/Wiropłat (IW)</w:t>
          </w:r>
        </w:sdtContent>
      </w:sdt>
    </w:p>
    <w:p w:rsidR="00825BCD" w:rsidRPr="009E1423" w:rsidRDefault="00B14E94" w:rsidP="009E1423">
      <w:pPr>
        <w:spacing w:after="120"/>
        <w:rPr>
          <w:rFonts w:asciiTheme="minorHAnsi" w:hAnsiTheme="minorHAnsi" w:cstheme="minorHAnsi"/>
          <w:lang w:val="pl-PL"/>
        </w:rPr>
      </w:pPr>
      <w:r w:rsidRPr="009E1423">
        <w:rPr>
          <w:rFonts w:asciiTheme="minorHAnsi" w:hAnsiTheme="minorHAnsi" w:cstheme="minorHAnsi"/>
          <w:b/>
          <w:lang w:val="pl-PL"/>
        </w:rPr>
        <w:t>Tytuł</w:t>
      </w:r>
      <w:r w:rsidR="00B1751A" w:rsidRPr="009E1423">
        <w:rPr>
          <w:rFonts w:asciiTheme="minorHAnsi" w:hAnsiTheme="minorHAnsi" w:cstheme="minorHAnsi"/>
          <w:b/>
          <w:lang w:val="pl-PL"/>
        </w:rPr>
        <w:t xml:space="preserve"> projektu</w:t>
      </w:r>
      <w:r w:rsidR="00C409E8" w:rsidRPr="009E1423">
        <w:rPr>
          <w:rFonts w:asciiTheme="minorHAnsi" w:hAnsiTheme="minorHAnsi" w:cstheme="minorHAnsi"/>
          <w:lang w:val="pl-PL"/>
        </w:rPr>
        <w:t xml:space="preserve"> (do </w:t>
      </w:r>
      <w:r w:rsidR="007728BD" w:rsidRPr="009E1423">
        <w:rPr>
          <w:rFonts w:asciiTheme="minorHAnsi" w:hAnsiTheme="minorHAnsi" w:cstheme="minorHAnsi"/>
          <w:lang w:val="pl-PL"/>
        </w:rPr>
        <w:t>20</w:t>
      </w:r>
      <w:r w:rsidR="00C409E8" w:rsidRPr="009E1423">
        <w:rPr>
          <w:rFonts w:asciiTheme="minorHAnsi" w:hAnsiTheme="minorHAnsi" w:cstheme="minorHAnsi"/>
          <w:lang w:val="pl-PL"/>
        </w:rPr>
        <w:t>0 znaków)</w:t>
      </w:r>
      <w:r w:rsidRPr="009E1423">
        <w:rPr>
          <w:rFonts w:asciiTheme="minorHAnsi" w:hAnsiTheme="minorHAnsi" w:cstheme="minorHAnsi"/>
          <w:lang w:val="pl-PL"/>
        </w:rPr>
        <w:t xml:space="preserve">: </w:t>
      </w:r>
    </w:p>
    <w:p w:rsidR="00EA5418" w:rsidRDefault="00B06B21" w:rsidP="00350EFB">
      <w:pPr>
        <w:spacing w:after="120"/>
        <w:rPr>
          <w:rFonts w:asciiTheme="minorHAnsi" w:hAnsiTheme="minorHAnsi" w:cstheme="minorHAnsi"/>
          <w:lang w:val="pl-PL"/>
        </w:rPr>
      </w:pPr>
      <w:commentRangeStart w:id="0"/>
      <w:r w:rsidRPr="00E1155B">
        <w:rPr>
          <w:rFonts w:asciiTheme="minorHAnsi" w:hAnsiTheme="minorHAnsi" w:cstheme="minorHAnsi"/>
          <w:b/>
          <w:lang w:val="pl-PL"/>
        </w:rPr>
        <w:t xml:space="preserve">Opis </w:t>
      </w:r>
      <w:r w:rsidR="00E1155B" w:rsidRPr="00E1155B">
        <w:rPr>
          <w:rFonts w:asciiTheme="minorHAnsi" w:hAnsiTheme="minorHAnsi" w:cstheme="minorHAnsi"/>
          <w:b/>
          <w:lang w:val="pl-PL"/>
        </w:rPr>
        <w:t>merytoryczny</w:t>
      </w:r>
      <w:r w:rsidR="00C409E8" w:rsidRPr="00E1155B">
        <w:rPr>
          <w:rFonts w:asciiTheme="minorHAnsi" w:hAnsiTheme="minorHAnsi" w:cstheme="minorHAnsi"/>
          <w:lang w:val="pl-PL"/>
        </w:rPr>
        <w:t xml:space="preserve"> </w:t>
      </w:r>
      <w:commentRangeEnd w:id="0"/>
      <w:r w:rsidR="002E56A7">
        <w:rPr>
          <w:rStyle w:val="Odwoaniedokomentarza"/>
        </w:rPr>
        <w:commentReference w:id="0"/>
      </w:r>
      <w:r w:rsidR="00C409E8" w:rsidRPr="00E1155B">
        <w:rPr>
          <w:rFonts w:asciiTheme="minorHAnsi" w:hAnsiTheme="minorHAnsi" w:cstheme="minorHAnsi"/>
          <w:lang w:val="pl-PL"/>
        </w:rPr>
        <w:t>(</w:t>
      </w:r>
      <w:r w:rsidR="00775A2F" w:rsidRPr="00E1155B">
        <w:rPr>
          <w:rFonts w:asciiTheme="minorHAnsi" w:hAnsiTheme="minorHAnsi" w:cstheme="minorHAnsi"/>
          <w:lang w:val="pl-PL"/>
        </w:rPr>
        <w:t>do 1</w:t>
      </w:r>
      <w:r w:rsidR="007728BD" w:rsidRPr="00E1155B">
        <w:rPr>
          <w:rFonts w:asciiTheme="minorHAnsi" w:hAnsiTheme="minorHAnsi" w:cstheme="minorHAnsi"/>
          <w:lang w:val="pl-PL"/>
        </w:rPr>
        <w:t>4</w:t>
      </w:r>
      <w:r w:rsidR="00775A2F" w:rsidRPr="00E1155B">
        <w:rPr>
          <w:rFonts w:asciiTheme="minorHAnsi" w:hAnsiTheme="minorHAnsi" w:cstheme="minorHAnsi"/>
          <w:lang w:val="pl-PL"/>
        </w:rPr>
        <w:t>00 znaków)</w:t>
      </w:r>
      <w:r w:rsidRPr="00E1155B">
        <w:rPr>
          <w:rFonts w:asciiTheme="minorHAnsi" w:hAnsiTheme="minorHAnsi" w:cstheme="minorHAnsi"/>
          <w:lang w:val="pl-PL"/>
        </w:rPr>
        <w:t xml:space="preserve">: </w:t>
      </w:r>
    </w:p>
    <w:p w:rsidR="00EA5418" w:rsidRPr="00E1155B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B06B21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</w:p>
    <w:p w:rsidR="00EA5418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</w:p>
    <w:p w:rsidR="00EA5418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</w:p>
    <w:p w:rsidR="00EA5418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</w:p>
    <w:p w:rsidR="00EA5418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</w:p>
    <w:p w:rsidR="00EA5418" w:rsidRPr="006727D7" w:rsidRDefault="00EA5418" w:rsidP="00C84AE2">
      <w:pPr>
        <w:spacing w:after="120"/>
        <w:jc w:val="both"/>
        <w:rPr>
          <w:rFonts w:asciiTheme="minorHAnsi" w:hAnsiTheme="minorHAnsi" w:cstheme="minorHAnsi"/>
          <w:lang w:val="pl-PL"/>
        </w:rPr>
      </w:pPr>
    </w:p>
    <w:p w:rsidR="00B06B21" w:rsidRDefault="00B06B21" w:rsidP="00350EFB">
      <w:pPr>
        <w:spacing w:after="120"/>
        <w:rPr>
          <w:rFonts w:asciiTheme="minorHAnsi" w:hAnsiTheme="minorHAnsi" w:cstheme="minorHAnsi"/>
          <w:lang w:val="pl-PL"/>
        </w:rPr>
      </w:pPr>
      <w:commentRangeStart w:id="1"/>
      <w:r w:rsidRPr="00047E80">
        <w:rPr>
          <w:rFonts w:asciiTheme="minorHAnsi" w:hAnsiTheme="minorHAnsi" w:cstheme="minorHAnsi"/>
          <w:b/>
          <w:lang w:val="pl-PL"/>
        </w:rPr>
        <w:t>Efekt realizacji projektu oraz wskaźniki ilościowe</w:t>
      </w:r>
      <w:r w:rsidRPr="00CD6636">
        <w:rPr>
          <w:rFonts w:asciiTheme="minorHAnsi" w:hAnsiTheme="minorHAnsi" w:cstheme="minorHAnsi"/>
          <w:lang w:val="pl-PL"/>
        </w:rPr>
        <w:t xml:space="preserve"> </w:t>
      </w:r>
      <w:commentRangeEnd w:id="1"/>
      <w:r w:rsidR="000C592B">
        <w:rPr>
          <w:rStyle w:val="Odwoaniedokomentarza"/>
        </w:rPr>
        <w:commentReference w:id="1"/>
      </w:r>
      <w:r w:rsidRPr="00CD6636">
        <w:rPr>
          <w:rFonts w:asciiTheme="minorHAnsi" w:hAnsiTheme="minorHAnsi" w:cstheme="minorHAnsi"/>
          <w:lang w:val="pl-PL"/>
        </w:rPr>
        <w:t xml:space="preserve">(do </w:t>
      </w:r>
      <w:r w:rsidR="007728BD" w:rsidRPr="00CD6636">
        <w:rPr>
          <w:rFonts w:asciiTheme="minorHAnsi" w:hAnsiTheme="minorHAnsi" w:cstheme="minorHAnsi"/>
          <w:lang w:val="pl-PL"/>
        </w:rPr>
        <w:t>6</w:t>
      </w:r>
      <w:r w:rsidR="00775A2F" w:rsidRPr="00CD6636">
        <w:rPr>
          <w:rFonts w:asciiTheme="minorHAnsi" w:hAnsiTheme="minorHAnsi" w:cstheme="minorHAnsi"/>
          <w:lang w:val="pl-PL"/>
        </w:rPr>
        <w:t>00</w:t>
      </w:r>
      <w:r w:rsidRPr="00CD6636">
        <w:rPr>
          <w:rFonts w:asciiTheme="minorHAnsi" w:hAnsiTheme="minorHAnsi" w:cstheme="minorHAnsi"/>
          <w:lang w:val="pl-PL"/>
        </w:rPr>
        <w:t xml:space="preserve"> </w:t>
      </w:r>
      <w:r w:rsidR="00775A2F" w:rsidRPr="00CD6636">
        <w:rPr>
          <w:rFonts w:asciiTheme="minorHAnsi" w:hAnsiTheme="minorHAnsi" w:cstheme="minorHAnsi"/>
          <w:lang w:val="pl-PL"/>
        </w:rPr>
        <w:t>znaków</w:t>
      </w:r>
      <w:r w:rsidRPr="00CD6636">
        <w:rPr>
          <w:rFonts w:asciiTheme="minorHAnsi" w:hAnsiTheme="minorHAnsi" w:cstheme="minorHAnsi"/>
          <w:lang w:val="pl-PL"/>
        </w:rPr>
        <w:t>):</w:t>
      </w:r>
    </w:p>
    <w:p w:rsidR="00EA5418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EA5418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EA5418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EA5418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EA5418" w:rsidRPr="00CD6636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B06B21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Metoda weryfikacji celu badawczego</w:t>
      </w:r>
      <w:commentRangeStart w:id="2"/>
      <w:r w:rsidR="00775A2F" w:rsidRPr="007C7F21">
        <w:rPr>
          <w:rFonts w:asciiTheme="minorHAnsi" w:hAnsiTheme="minorHAnsi" w:cstheme="minorHAnsi"/>
          <w:lang w:val="pl-PL"/>
        </w:rPr>
        <w:t xml:space="preserve"> </w:t>
      </w:r>
      <w:commentRangeEnd w:id="2"/>
      <w:r w:rsidR="000F3D0F">
        <w:rPr>
          <w:rStyle w:val="Odwoaniedokomentarza"/>
        </w:rPr>
        <w:commentReference w:id="2"/>
      </w:r>
      <w:r w:rsidR="00775A2F" w:rsidRPr="007C7F21">
        <w:rPr>
          <w:rFonts w:asciiTheme="minorHAnsi" w:hAnsiTheme="minorHAnsi" w:cstheme="minorHAnsi"/>
          <w:lang w:val="pl-PL"/>
        </w:rPr>
        <w:t>(do 400 znaków)</w:t>
      </w:r>
      <w:r w:rsidR="00B06B21" w:rsidRPr="007C7F21">
        <w:rPr>
          <w:rFonts w:asciiTheme="minorHAnsi" w:hAnsiTheme="minorHAnsi" w:cstheme="minorHAnsi"/>
          <w:lang w:val="pl-PL"/>
        </w:rPr>
        <w:t>:</w:t>
      </w:r>
    </w:p>
    <w:p w:rsidR="001D1F1E" w:rsidRDefault="001D1F1E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1D1F1E" w:rsidRDefault="001D1F1E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1D1F1E" w:rsidRPr="001D1F1E" w:rsidRDefault="001D1F1E" w:rsidP="00350EFB">
      <w:pPr>
        <w:spacing w:after="120"/>
        <w:rPr>
          <w:rFonts w:asciiTheme="minorHAnsi" w:hAnsiTheme="minorHAnsi" w:cstheme="minorHAnsi"/>
          <w:b/>
          <w:lang w:val="pl-PL"/>
        </w:rPr>
      </w:pPr>
      <w:r w:rsidRPr="001D1F1E">
        <w:rPr>
          <w:rFonts w:asciiTheme="minorHAnsi" w:hAnsiTheme="minorHAnsi" w:cstheme="minorHAnsi"/>
          <w:b/>
          <w:lang w:val="pl-PL"/>
        </w:rPr>
        <w:t>Planowany budżet projektu</w:t>
      </w:r>
      <w:r w:rsidR="00E24788">
        <w:rPr>
          <w:rFonts w:asciiTheme="minorHAnsi" w:hAnsiTheme="minorHAnsi" w:cstheme="minorHAnsi"/>
          <w:b/>
          <w:lang w:val="pl-PL"/>
        </w:rPr>
        <w:t xml:space="preserve"> </w:t>
      </w:r>
      <w:bookmarkStart w:id="3" w:name="_GoBack"/>
      <w:bookmarkEnd w:id="3"/>
      <w:r w:rsidR="006F6B27" w:rsidRPr="001D1F1E">
        <w:rPr>
          <w:rFonts w:asciiTheme="minorHAnsi" w:hAnsiTheme="minorHAnsi" w:cstheme="minorHAnsi"/>
          <w:b/>
          <w:lang w:val="pl-PL"/>
        </w:rPr>
        <w:t>(PLN)</w:t>
      </w:r>
      <w:r w:rsidR="006F6B27">
        <w:rPr>
          <w:rFonts w:asciiTheme="minorHAnsi" w:hAnsiTheme="minorHAnsi" w:cstheme="minorHAnsi"/>
          <w:b/>
          <w:lang w:val="pl-PL"/>
        </w:rPr>
        <w:t xml:space="preserve"> i czas realizacji projektu</w:t>
      </w:r>
      <w:r w:rsidRPr="001D1F1E">
        <w:rPr>
          <w:rFonts w:asciiTheme="minorHAnsi" w:hAnsiTheme="minorHAnsi" w:cstheme="minorHAnsi"/>
          <w:b/>
          <w:lang w:val="pl-PL"/>
        </w:rPr>
        <w:t xml:space="preserve"> </w:t>
      </w:r>
      <w:r w:rsidR="006F6B27">
        <w:rPr>
          <w:rFonts w:asciiTheme="minorHAnsi" w:hAnsiTheme="minorHAnsi" w:cstheme="minorHAnsi"/>
          <w:b/>
          <w:lang w:val="pl-PL"/>
        </w:rPr>
        <w:t>(miesiące)</w:t>
      </w:r>
    </w:p>
    <w:p w:rsidR="00EA5418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EA5418" w:rsidRPr="007C7F21" w:rsidRDefault="00EA5418" w:rsidP="00350EFB">
      <w:pPr>
        <w:spacing w:after="120"/>
        <w:rPr>
          <w:rFonts w:asciiTheme="minorHAnsi" w:hAnsiTheme="minorHAnsi" w:cstheme="minorHAnsi"/>
          <w:lang w:val="pl-PL"/>
        </w:rPr>
      </w:pPr>
    </w:p>
    <w:p w:rsidR="000F3D0F" w:rsidRDefault="000F3D0F">
      <w:pPr>
        <w:rPr>
          <w:rFonts w:asciiTheme="minorHAnsi" w:hAnsiTheme="minorHAnsi" w:cstheme="minorHAnsi"/>
          <w:lang w:val="pl-PL"/>
        </w:rPr>
      </w:pPr>
    </w:p>
    <w:sectPr w:rsidR="000F3D0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" w:date="2014-07-30T09:13:00Z" w:initials="N">
    <w:p w:rsidR="002E56A7" w:rsidRPr="006C5613" w:rsidRDefault="002E56A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</w:p>
    <w:p w:rsidR="002E56A7" w:rsidRDefault="002E56A7">
      <w:pPr>
        <w:pStyle w:val="Tekstkomentarza"/>
        <w:rPr>
          <w:rFonts w:asciiTheme="minorHAnsi" w:hAnsiTheme="minorHAnsi" w:cstheme="minorHAnsi"/>
          <w:lang w:val="pl-PL"/>
        </w:rPr>
      </w:pPr>
      <w:r w:rsidRPr="002E56A7">
        <w:rPr>
          <w:rFonts w:asciiTheme="minorHAnsi" w:hAnsiTheme="minorHAnsi" w:cstheme="minorHAnsi"/>
          <w:lang w:val="pl-PL"/>
        </w:rPr>
        <w:t xml:space="preserve">Opis </w:t>
      </w:r>
      <w:r w:rsidR="000C592B" w:rsidRPr="002E56A7">
        <w:rPr>
          <w:rFonts w:asciiTheme="minorHAnsi" w:hAnsiTheme="minorHAnsi" w:cstheme="minorHAnsi"/>
          <w:lang w:val="pl-PL"/>
        </w:rPr>
        <w:t>merytoryczny</w:t>
      </w:r>
      <w:r w:rsidRPr="002E56A7">
        <w:rPr>
          <w:rFonts w:asciiTheme="minorHAnsi" w:hAnsiTheme="minorHAnsi" w:cstheme="minorHAnsi"/>
          <w:lang w:val="pl-PL"/>
        </w:rPr>
        <w:t xml:space="preserve"> powinien zawierać:</w:t>
      </w:r>
    </w:p>
    <w:p w:rsidR="00EA5418" w:rsidRPr="00A91520" w:rsidRDefault="000C592B" w:rsidP="000C592B">
      <w:pPr>
        <w:pStyle w:val="Tekstkomentarza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="00EA5418" w:rsidRPr="00A91520">
        <w:rPr>
          <w:rFonts w:ascii="Calibri" w:hAnsi="Calibri"/>
          <w:b/>
          <w:bCs/>
          <w:lang w:val="pl-PL"/>
        </w:rPr>
        <w:t xml:space="preserve">Cele badawcze </w:t>
      </w:r>
      <w:r w:rsidR="00A91520" w:rsidRPr="00A91520">
        <w:rPr>
          <w:rFonts w:ascii="Calibri" w:hAnsi="Calibri"/>
          <w:b/>
          <w:bCs/>
          <w:lang w:val="pl-PL"/>
        </w:rPr>
        <w:t xml:space="preserve">projektu </w:t>
      </w:r>
      <w:r w:rsidR="00EA5418" w:rsidRPr="00A91520">
        <w:rPr>
          <w:rFonts w:ascii="Calibri" w:hAnsi="Calibri"/>
          <w:b/>
          <w:bCs/>
          <w:lang w:val="pl-PL"/>
        </w:rPr>
        <w:t>do osiągnięcia, zadania funkcjonalne, bez podawania specyficznych rozwiązań, tj. opis problemów do rozwiązania</w:t>
      </w:r>
      <w:r w:rsidR="00EA5418" w:rsidRPr="00A91520">
        <w:rPr>
          <w:rFonts w:asciiTheme="minorHAnsi" w:hAnsiTheme="minorHAnsi" w:cstheme="minorHAnsi"/>
          <w:b/>
          <w:lang w:val="pl-PL"/>
        </w:rPr>
        <w:t xml:space="preserve"> .</w:t>
      </w:r>
    </w:p>
    <w:p w:rsidR="002E56A7" w:rsidRPr="002E56A7" w:rsidRDefault="00EA5418" w:rsidP="000C592B">
      <w:pPr>
        <w:pStyle w:val="Tekstkomentarza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2E56A7">
        <w:rPr>
          <w:rFonts w:asciiTheme="minorHAnsi" w:hAnsiTheme="minorHAnsi" w:cstheme="minorHAnsi"/>
          <w:lang w:val="pl-PL"/>
        </w:rPr>
        <w:t>P</w:t>
      </w:r>
      <w:r w:rsidR="002E56A7" w:rsidRPr="002E56A7">
        <w:rPr>
          <w:rFonts w:asciiTheme="minorHAnsi" w:hAnsiTheme="minorHAnsi" w:cstheme="minorHAnsi"/>
          <w:lang w:val="pl-PL"/>
        </w:rPr>
        <w:t>owiązani</w:t>
      </w:r>
      <w:r>
        <w:rPr>
          <w:rFonts w:asciiTheme="minorHAnsi" w:hAnsiTheme="minorHAnsi" w:cstheme="minorHAnsi"/>
          <w:lang w:val="pl-PL"/>
        </w:rPr>
        <w:t xml:space="preserve">e celu </w:t>
      </w:r>
      <w:r w:rsidR="00A91520">
        <w:rPr>
          <w:rFonts w:asciiTheme="minorHAnsi" w:hAnsiTheme="minorHAnsi" w:cstheme="minorHAnsi"/>
          <w:lang w:val="pl-PL"/>
        </w:rPr>
        <w:t>badań</w:t>
      </w:r>
      <w:r w:rsidR="002E56A7" w:rsidRPr="002E56A7">
        <w:rPr>
          <w:rFonts w:asciiTheme="minorHAnsi" w:hAnsiTheme="minorHAnsi" w:cstheme="minorHAnsi"/>
          <w:lang w:val="pl-PL"/>
        </w:rPr>
        <w:t xml:space="preserve"> z poprawą określonych parametrów technicznych mających bezpośrednie przełożenie na poprawę konkurencyjności</w:t>
      </w:r>
    </w:p>
    <w:p w:rsidR="002E56A7" w:rsidRDefault="000C592B" w:rsidP="000C592B">
      <w:pPr>
        <w:pStyle w:val="Tekstkomentarza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2E56A7">
        <w:rPr>
          <w:rFonts w:asciiTheme="minorHAnsi" w:hAnsiTheme="minorHAnsi" w:cstheme="minorHAnsi"/>
          <w:lang w:val="pl-PL"/>
        </w:rPr>
        <w:t>Określenie</w:t>
      </w:r>
      <w:r w:rsidR="002E56A7" w:rsidRPr="002E56A7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metod badawczych lub technologii za pomocą, których zakładana poprawa ma być osiągnięta, jednak unikając proponowania zbyt szczegółowych rozwiązań technicznych. </w:t>
      </w:r>
    </w:p>
    <w:p w:rsidR="000C592B" w:rsidRPr="000C592B" w:rsidRDefault="000C592B" w:rsidP="000C592B">
      <w:pPr>
        <w:pStyle w:val="Tekstkomentarza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Odniesienie do Poziomu Gotowości Technologicznej (PGT). W wyniku realizacji projektu powinien być </w:t>
      </w:r>
      <w:r w:rsidR="006C5613">
        <w:rPr>
          <w:rFonts w:asciiTheme="minorHAnsi" w:hAnsiTheme="minorHAnsi" w:cstheme="minorHAnsi"/>
          <w:lang w:val="pl-PL"/>
        </w:rPr>
        <w:t>osiągnięty co</w:t>
      </w:r>
      <w:r>
        <w:rPr>
          <w:rFonts w:asciiTheme="minorHAnsi" w:hAnsiTheme="minorHAnsi" w:cstheme="minorHAnsi"/>
          <w:lang w:val="pl-PL"/>
        </w:rPr>
        <w:t xml:space="preserve"> najmniej PGT=5.</w:t>
      </w:r>
    </w:p>
    <w:p w:rsidR="000C592B" w:rsidRPr="002E56A7" w:rsidRDefault="000C592B">
      <w:pPr>
        <w:pStyle w:val="Tekstkomentarza"/>
        <w:rPr>
          <w:lang w:val="pl-PL"/>
        </w:rPr>
      </w:pPr>
    </w:p>
  </w:comment>
  <w:comment w:id="1" w:author="N" w:date="2014-07-30T09:13:00Z" w:initials="N">
    <w:p w:rsidR="000C592B" w:rsidRPr="006C5613" w:rsidRDefault="000C592B" w:rsidP="000C592B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Style w:val="Odwoaniedokomentarza"/>
        </w:rPr>
        <w:annotationRef/>
      </w:r>
    </w:p>
    <w:p w:rsidR="00EA5418" w:rsidRPr="00A91520" w:rsidRDefault="00EA5418" w:rsidP="000C592B">
      <w:pPr>
        <w:pStyle w:val="Tekstkomentarza"/>
        <w:rPr>
          <w:rFonts w:ascii="Calibri" w:hAnsi="Calibri"/>
          <w:b/>
          <w:bCs/>
          <w:lang w:val="pl-PL"/>
        </w:rPr>
      </w:pPr>
      <w:r w:rsidRPr="00A91520">
        <w:rPr>
          <w:rFonts w:ascii="Calibri" w:hAnsi="Calibri"/>
          <w:b/>
          <w:bCs/>
          <w:lang w:val="pl-PL"/>
        </w:rPr>
        <w:t xml:space="preserve">Jako efekt realizacji projektu można wskazać prototypy, </w:t>
      </w:r>
      <w:proofErr w:type="spellStart"/>
      <w:r w:rsidRPr="00A91520">
        <w:rPr>
          <w:rFonts w:ascii="Calibri" w:hAnsi="Calibri"/>
          <w:b/>
          <w:bCs/>
          <w:lang w:val="pl-PL"/>
        </w:rPr>
        <w:t>demonstratory</w:t>
      </w:r>
      <w:proofErr w:type="spellEnd"/>
      <w:r w:rsidRPr="00A91520">
        <w:rPr>
          <w:rFonts w:ascii="Calibri" w:hAnsi="Calibri"/>
          <w:b/>
          <w:bCs/>
          <w:lang w:val="pl-PL"/>
        </w:rPr>
        <w:t xml:space="preserve"> technologii, nowe lub ulepszone produkty lub rozwiązania technologiczne.</w:t>
      </w:r>
    </w:p>
    <w:p w:rsidR="000C592B" w:rsidRPr="000C592B" w:rsidRDefault="001917A1" w:rsidP="000C592B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Należy zaproponować</w:t>
      </w:r>
      <w:r w:rsidR="000C592B" w:rsidRPr="000C592B">
        <w:rPr>
          <w:rFonts w:asciiTheme="minorHAnsi" w:hAnsiTheme="minorHAnsi" w:cstheme="minorHAnsi"/>
          <w:lang w:val="pl-PL"/>
        </w:rPr>
        <w:t xml:space="preserve"> poziom poprawy wskaźników ilościowych bę</w:t>
      </w:r>
      <w:r>
        <w:rPr>
          <w:rFonts w:asciiTheme="minorHAnsi" w:hAnsiTheme="minorHAnsi" w:cstheme="minorHAnsi"/>
          <w:lang w:val="pl-PL"/>
        </w:rPr>
        <w:t>dących efektem projektu.</w:t>
      </w:r>
    </w:p>
    <w:p w:rsidR="000C592B" w:rsidRDefault="000C592B" w:rsidP="000C592B">
      <w:pPr>
        <w:pStyle w:val="Tekstkomentarza"/>
        <w:rPr>
          <w:rFonts w:asciiTheme="minorHAnsi" w:hAnsiTheme="minorHAnsi" w:cstheme="minorHAnsi"/>
          <w:lang w:val="pl-PL"/>
        </w:rPr>
      </w:pPr>
      <w:r w:rsidRPr="000C592B">
        <w:rPr>
          <w:rFonts w:asciiTheme="minorHAnsi" w:hAnsiTheme="minorHAnsi" w:cstheme="minorHAnsi"/>
          <w:lang w:val="pl-PL"/>
        </w:rPr>
        <w:t>Konieczne jest podanie, co najmniej jednego ilościowego wskaźnika mającego bezpośrednie przełożenie na konkurencyjność i innowacyjność produktu</w:t>
      </w:r>
      <w:r>
        <w:rPr>
          <w:rFonts w:asciiTheme="minorHAnsi" w:hAnsiTheme="minorHAnsi" w:cstheme="minorHAnsi"/>
          <w:lang w:val="pl-PL"/>
        </w:rPr>
        <w:t xml:space="preserve">, </w:t>
      </w:r>
      <w:proofErr w:type="spellStart"/>
      <w:r>
        <w:rPr>
          <w:rFonts w:asciiTheme="minorHAnsi" w:hAnsiTheme="minorHAnsi" w:cstheme="minorHAnsi"/>
          <w:lang w:val="pl-PL"/>
        </w:rPr>
        <w:t>np</w:t>
      </w:r>
      <w:proofErr w:type="spellEnd"/>
      <w:r>
        <w:rPr>
          <w:rFonts w:asciiTheme="minorHAnsi" w:hAnsiTheme="minorHAnsi" w:cstheme="minorHAnsi"/>
          <w:lang w:val="pl-PL"/>
        </w:rPr>
        <w:t>:</w:t>
      </w:r>
    </w:p>
    <w:p w:rsidR="000C592B" w:rsidRDefault="000C592B" w:rsidP="000C592B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- </w:t>
      </w:r>
      <w:r w:rsidR="001917A1">
        <w:rPr>
          <w:rFonts w:asciiTheme="minorHAnsi" w:hAnsiTheme="minorHAnsi" w:cstheme="minorHAnsi"/>
          <w:lang w:val="pl-PL"/>
        </w:rPr>
        <w:t xml:space="preserve">zmniejszenie </w:t>
      </w:r>
      <w:r>
        <w:rPr>
          <w:rFonts w:asciiTheme="minorHAnsi" w:hAnsiTheme="minorHAnsi" w:cstheme="minorHAnsi"/>
          <w:lang w:val="pl-PL"/>
        </w:rPr>
        <w:t>emisj</w:t>
      </w:r>
      <w:r w:rsidR="001917A1">
        <w:rPr>
          <w:rFonts w:asciiTheme="minorHAnsi" w:hAnsiTheme="minorHAnsi" w:cstheme="minorHAnsi"/>
          <w:lang w:val="pl-PL"/>
        </w:rPr>
        <w:t>i</w:t>
      </w:r>
    </w:p>
    <w:p w:rsidR="000C592B" w:rsidRDefault="000C592B" w:rsidP="000C592B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- obniżenie kosztów produkcji</w:t>
      </w:r>
    </w:p>
    <w:p w:rsidR="000C592B" w:rsidRDefault="000C592B" w:rsidP="000C592B">
      <w:pPr>
        <w:pStyle w:val="Tekstkomentarza"/>
        <w:rPr>
          <w:rFonts w:asciiTheme="minorHAnsi" w:hAnsiTheme="minorHAnsi" w:cstheme="minorHAnsi"/>
          <w:lang w:val="pl-PL"/>
        </w:rPr>
      </w:pPr>
    </w:p>
    <w:p w:rsidR="000C592B" w:rsidRPr="00EA5418" w:rsidRDefault="000C592B" w:rsidP="000C592B">
      <w:pPr>
        <w:pStyle w:val="Tekstkomentarza"/>
        <w:rPr>
          <w:lang w:val="pl-PL"/>
        </w:rPr>
      </w:pPr>
      <w:r w:rsidRPr="000C592B">
        <w:rPr>
          <w:rFonts w:asciiTheme="minorHAnsi" w:hAnsiTheme="minorHAnsi" w:cstheme="minorHAnsi"/>
          <w:lang w:val="pl-PL"/>
        </w:rPr>
        <w:t>Sformułowanie wskaźnika powinno umożliwiać jego bezpośrednie określenie na bazie technicznych parametrów</w:t>
      </w:r>
      <w:r>
        <w:rPr>
          <w:rFonts w:asciiTheme="minorHAnsi" w:hAnsiTheme="minorHAnsi" w:cstheme="minorHAnsi"/>
          <w:lang w:val="pl-PL"/>
        </w:rPr>
        <w:t xml:space="preserve"> na początku projektu, w jego trakcie oraz na końcu na podstawie testów </w:t>
      </w:r>
      <w:r w:rsidR="001917A1">
        <w:rPr>
          <w:rFonts w:asciiTheme="minorHAnsi" w:hAnsiTheme="minorHAnsi" w:cstheme="minorHAnsi"/>
          <w:lang w:val="pl-PL"/>
        </w:rPr>
        <w:t>.</w:t>
      </w:r>
    </w:p>
  </w:comment>
  <w:comment w:id="2" w:author="N" w:date="2014-07-30T08:50:00Z" w:initials="N">
    <w:p w:rsidR="000F3D0F" w:rsidRPr="00EA5418" w:rsidRDefault="000F3D0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</w:p>
    <w:p w:rsidR="000F3D0F" w:rsidRPr="000F3D0F" w:rsidRDefault="00EA5418">
      <w:pPr>
        <w:pStyle w:val="Tekstkomentarza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Opis powinien podać metodę weryfikacji osiągnięcia celów badawczych</w:t>
      </w:r>
      <w:r w:rsidR="000F3D0F" w:rsidRPr="000F3D0F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np. </w:t>
      </w:r>
      <w:r w:rsidR="000F3D0F" w:rsidRPr="000F3D0F">
        <w:rPr>
          <w:rFonts w:asciiTheme="minorHAnsi" w:hAnsiTheme="minorHAnsi" w:cstheme="minorHAnsi"/>
          <w:lang w:val="pl-PL"/>
        </w:rPr>
        <w:t xml:space="preserve">demonstratora na </w:t>
      </w:r>
      <w:r w:rsidR="00471E15" w:rsidRPr="000F3D0F">
        <w:rPr>
          <w:rFonts w:asciiTheme="minorHAnsi" w:hAnsiTheme="minorHAnsi" w:cstheme="minorHAnsi"/>
          <w:lang w:val="pl-PL"/>
        </w:rPr>
        <w:t>podstawie, którego</w:t>
      </w:r>
      <w:r w:rsidR="000F3D0F" w:rsidRPr="000F3D0F">
        <w:rPr>
          <w:rFonts w:asciiTheme="minorHAnsi" w:hAnsiTheme="minorHAnsi" w:cstheme="minorHAnsi"/>
          <w:lang w:val="pl-PL"/>
        </w:rPr>
        <w:t xml:space="preserve"> zostaną zweryfikowane badane</w:t>
      </w:r>
      <w:r>
        <w:rPr>
          <w:rFonts w:asciiTheme="minorHAnsi" w:hAnsiTheme="minorHAnsi" w:cstheme="minorHAnsi"/>
          <w:lang w:val="pl-PL"/>
        </w:rPr>
        <w:t xml:space="preserve"> i rozwijane </w:t>
      </w:r>
      <w:r w:rsidR="000F3D0F" w:rsidRPr="000F3D0F">
        <w:rPr>
          <w:rFonts w:asciiTheme="minorHAnsi" w:hAnsiTheme="minorHAnsi" w:cstheme="minorHAnsi"/>
          <w:lang w:val="pl-PL"/>
        </w:rPr>
        <w:t xml:space="preserve"> technologie.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2" w:rsidRDefault="008E6F82" w:rsidP="00B06B21">
      <w:r>
        <w:separator/>
      </w:r>
    </w:p>
  </w:endnote>
  <w:endnote w:type="continuationSeparator" w:id="0">
    <w:p w:rsidR="008E6F82" w:rsidRDefault="008E6F82" w:rsidP="00B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2" w:rsidRDefault="008E6F82" w:rsidP="00B06B21">
      <w:r>
        <w:separator/>
      </w:r>
    </w:p>
  </w:footnote>
  <w:footnote w:type="continuationSeparator" w:id="0">
    <w:p w:rsidR="008E6F82" w:rsidRDefault="008E6F82" w:rsidP="00B0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4" w:type="dxa"/>
      <w:tblLook w:val="04A0" w:firstRow="1" w:lastRow="0" w:firstColumn="1" w:lastColumn="0" w:noHBand="0" w:noVBand="1"/>
    </w:tblPr>
    <w:tblGrid>
      <w:gridCol w:w="5778"/>
      <w:gridCol w:w="4606"/>
    </w:tblGrid>
    <w:tr w:rsidR="00B06B21" w:rsidRPr="001D1F1E" w:rsidTr="00EA5418">
      <w:tc>
        <w:tcPr>
          <w:tcW w:w="5778" w:type="dxa"/>
          <w:shd w:val="clear" w:color="auto" w:fill="auto"/>
        </w:tcPr>
        <w:p w:rsidR="00B06B21" w:rsidRPr="009E1423" w:rsidRDefault="009E1423" w:rsidP="005D1AE7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Pro</w:t>
          </w:r>
          <w:r w:rsidR="005D1AE7">
            <w:rPr>
              <w:b/>
              <w:lang w:val="pl-PL"/>
            </w:rPr>
            <w:t>gram</w:t>
          </w:r>
          <w:r>
            <w:rPr>
              <w:b/>
              <w:lang w:val="pl-PL"/>
            </w:rPr>
            <w:t xml:space="preserve"> sektorowy INNOLOT </w:t>
          </w:r>
          <w:r w:rsidR="005D1AE7">
            <w:rPr>
              <w:b/>
              <w:lang w:val="pl-PL"/>
            </w:rPr>
            <w:t xml:space="preserve">- </w:t>
          </w:r>
          <w:r>
            <w:rPr>
              <w:b/>
              <w:lang w:val="pl-PL"/>
            </w:rPr>
            <w:t>2</w:t>
          </w:r>
        </w:p>
      </w:tc>
      <w:tc>
        <w:tcPr>
          <w:tcW w:w="4606" w:type="dxa"/>
          <w:shd w:val="clear" w:color="auto" w:fill="auto"/>
        </w:tcPr>
        <w:p w:rsidR="00B06B21" w:rsidRPr="00B1751A" w:rsidRDefault="00B06B21" w:rsidP="00350EFB">
          <w:pPr>
            <w:pStyle w:val="Nagwek"/>
            <w:rPr>
              <w:rFonts w:eastAsia="Calibri"/>
              <w:lang w:val="pl-PL"/>
            </w:rPr>
          </w:pPr>
        </w:p>
      </w:tc>
    </w:tr>
  </w:tbl>
  <w:p w:rsidR="00B06B21" w:rsidRPr="00B1751A" w:rsidRDefault="00B06B21" w:rsidP="00B06B2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B8F"/>
    <w:multiLevelType w:val="hybridMultilevel"/>
    <w:tmpl w:val="695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6997"/>
    <w:multiLevelType w:val="hybridMultilevel"/>
    <w:tmpl w:val="3AE6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F"/>
    <w:rsid w:val="00007DE7"/>
    <w:rsid w:val="00020F7B"/>
    <w:rsid w:val="00047E80"/>
    <w:rsid w:val="000B0F5D"/>
    <w:rsid w:val="000C592B"/>
    <w:rsid w:val="000F3D0F"/>
    <w:rsid w:val="00121904"/>
    <w:rsid w:val="001917A1"/>
    <w:rsid w:val="001D1F1E"/>
    <w:rsid w:val="001D7C27"/>
    <w:rsid w:val="001E1717"/>
    <w:rsid w:val="002270F6"/>
    <w:rsid w:val="0023218F"/>
    <w:rsid w:val="002857B8"/>
    <w:rsid w:val="002E56A7"/>
    <w:rsid w:val="002F1B2E"/>
    <w:rsid w:val="00350EFB"/>
    <w:rsid w:val="00362C43"/>
    <w:rsid w:val="004261C1"/>
    <w:rsid w:val="00471E15"/>
    <w:rsid w:val="0057358C"/>
    <w:rsid w:val="005D1AE7"/>
    <w:rsid w:val="00622C58"/>
    <w:rsid w:val="006727D7"/>
    <w:rsid w:val="0067595A"/>
    <w:rsid w:val="006C4B5A"/>
    <w:rsid w:val="006C5613"/>
    <w:rsid w:val="006F6B27"/>
    <w:rsid w:val="00702E6C"/>
    <w:rsid w:val="007728BD"/>
    <w:rsid w:val="00775A2F"/>
    <w:rsid w:val="007A2E01"/>
    <w:rsid w:val="007C7F21"/>
    <w:rsid w:val="00802158"/>
    <w:rsid w:val="00825BCD"/>
    <w:rsid w:val="008865F4"/>
    <w:rsid w:val="008A145B"/>
    <w:rsid w:val="008A37EC"/>
    <w:rsid w:val="008C34D3"/>
    <w:rsid w:val="008E6F82"/>
    <w:rsid w:val="00902CAA"/>
    <w:rsid w:val="009038F7"/>
    <w:rsid w:val="00937FE1"/>
    <w:rsid w:val="009602D8"/>
    <w:rsid w:val="00965E9A"/>
    <w:rsid w:val="00971AB1"/>
    <w:rsid w:val="0099651C"/>
    <w:rsid w:val="009D66C8"/>
    <w:rsid w:val="009E1423"/>
    <w:rsid w:val="00A91520"/>
    <w:rsid w:val="00AE1960"/>
    <w:rsid w:val="00AE37FE"/>
    <w:rsid w:val="00B06B21"/>
    <w:rsid w:val="00B14E94"/>
    <w:rsid w:val="00B1751A"/>
    <w:rsid w:val="00B52D42"/>
    <w:rsid w:val="00B9252E"/>
    <w:rsid w:val="00BE58F9"/>
    <w:rsid w:val="00C409E8"/>
    <w:rsid w:val="00C7515D"/>
    <w:rsid w:val="00C84AE2"/>
    <w:rsid w:val="00CC29DD"/>
    <w:rsid w:val="00CC3C0E"/>
    <w:rsid w:val="00CD6636"/>
    <w:rsid w:val="00CE5A45"/>
    <w:rsid w:val="00D3473F"/>
    <w:rsid w:val="00D62EA5"/>
    <w:rsid w:val="00D71538"/>
    <w:rsid w:val="00D7783E"/>
    <w:rsid w:val="00E1155B"/>
    <w:rsid w:val="00E24788"/>
    <w:rsid w:val="00E70070"/>
    <w:rsid w:val="00EA5418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B2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B06B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B21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B06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37E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A3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A37EC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rsid w:val="00CC29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29D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9DD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9E142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0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B2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B06B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B21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B06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37E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8A3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A37EC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rsid w:val="00CC29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29D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9DD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9E142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0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en\Application%20Data\Microsoft\Szablony\Normal-A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E61B6E89145B9ABD2017D60268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08A0-E673-49CC-AABF-E0BFC454A780}"/>
      </w:docPartPr>
      <w:docPartBody>
        <w:p w:rsidR="00D264B1" w:rsidRDefault="00A278C8" w:rsidP="00A278C8">
          <w:pPr>
            <w:pStyle w:val="244E61B6E89145B9ABD2017D60268BDF"/>
          </w:pPr>
          <w:r w:rsidRPr="00F7589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C8"/>
    <w:rsid w:val="00013FD4"/>
    <w:rsid w:val="00A278C8"/>
    <w:rsid w:val="00A43DE8"/>
    <w:rsid w:val="00A86D3B"/>
    <w:rsid w:val="00D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78C8"/>
    <w:rPr>
      <w:color w:val="808080"/>
    </w:rPr>
  </w:style>
  <w:style w:type="paragraph" w:customStyle="1" w:styleId="244E61B6E89145B9ABD2017D60268BDF">
    <w:name w:val="244E61B6E89145B9ABD2017D60268BDF"/>
    <w:rsid w:val="00A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78C8"/>
    <w:rPr>
      <w:color w:val="808080"/>
    </w:rPr>
  </w:style>
  <w:style w:type="paragraph" w:customStyle="1" w:styleId="244E61B6E89145B9ABD2017D60268BDF">
    <w:name w:val="244E61B6E89145B9ABD2017D60268BDF"/>
    <w:rsid w:val="00A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14C4-C47E-47AB-8755-C20BCDF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Normal-AJ.dot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Cim-MES projekt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Jaworski</dc:creator>
  <cp:lastModifiedBy>Tadeusz Gancarczyk</cp:lastModifiedBy>
  <cp:revision>4</cp:revision>
  <cp:lastPrinted>2014-01-06T12:30:00Z</cp:lastPrinted>
  <dcterms:created xsi:type="dcterms:W3CDTF">2015-02-16T08:53:00Z</dcterms:created>
  <dcterms:modified xsi:type="dcterms:W3CDTF">2015-02-16T12:36:00Z</dcterms:modified>
</cp:coreProperties>
</file>